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4470" w:right="4227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EVA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ATOR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FORM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48" w:after="0" w:line="194" w:lineRule="exact"/>
        <w:ind w:left="752" w:right="587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Use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-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4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3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3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3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s,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um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d/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/A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)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d.</w:t>
      </w:r>
    </w:p>
    <w:p>
      <w:pPr>
        <w:spacing w:before="10" w:after="0" w:line="390" w:lineRule="atLeast"/>
        <w:ind w:left="752" w:right="88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who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#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3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wh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ng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3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/s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193" w:lineRule="exact"/>
        <w:ind w:left="1472" w:right="-20"/>
        <w:jc w:val="left"/>
        <w:tabs>
          <w:tab w:pos="194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u w:val="single" w:color="000000"/>
        </w:rPr>
        <w:t> </w:t>
      </w:r>
      <w:r>
        <w:rPr>
          <w:rFonts w:ascii="Calibri" w:hAnsi="Calibri" w:cs="Calibri" w:eastAsia="Calibri"/>
          <w:sz w:val="16"/>
          <w:szCs w:val="16"/>
          <w:u w:val="single" w:color="000000"/>
        </w:rPr>
        <w:tab/>
      </w:r>
      <w:r>
        <w:rPr>
          <w:rFonts w:ascii="Calibri" w:hAnsi="Calibri" w:cs="Calibri" w:eastAsia="Calibri"/>
          <w:sz w:val="16"/>
          <w:szCs w:val="16"/>
          <w:u w:val="single" w:color="000000"/>
        </w:rPr>
      </w:r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Cy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193" w:lineRule="exact"/>
        <w:ind w:left="1472" w:right="-20"/>
        <w:jc w:val="left"/>
        <w:tabs>
          <w:tab w:pos="194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u w:val="single" w:color="000000"/>
        </w:rPr>
        <w:t> </w:t>
      </w:r>
      <w:r>
        <w:rPr>
          <w:rFonts w:ascii="Calibri" w:hAnsi="Calibri" w:cs="Calibri" w:eastAsia="Calibri"/>
          <w:sz w:val="16"/>
          <w:szCs w:val="16"/>
          <w:u w:val="single" w:color="000000"/>
        </w:rPr>
        <w:tab/>
      </w:r>
      <w:r>
        <w:rPr>
          <w:rFonts w:ascii="Calibri" w:hAnsi="Calibri" w:cs="Calibri" w:eastAsia="Calibri"/>
          <w:sz w:val="16"/>
          <w:szCs w:val="16"/>
          <w:u w:val="single" w:color="000000"/>
        </w:rPr>
      </w:r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#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1)</w:t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472" w:right="-20"/>
        <w:jc w:val="left"/>
        <w:tabs>
          <w:tab w:pos="194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u w:val="single" w:color="000000"/>
        </w:rPr>
        <w:t> </w:t>
      </w:r>
      <w:r>
        <w:rPr>
          <w:rFonts w:ascii="Calibri" w:hAnsi="Calibri" w:cs="Calibri" w:eastAsia="Calibri"/>
          <w:sz w:val="16"/>
          <w:szCs w:val="16"/>
          <w:u w:val="single" w:color="000000"/>
        </w:rPr>
        <w:tab/>
      </w:r>
      <w:r>
        <w:rPr>
          <w:rFonts w:ascii="Calibri" w:hAnsi="Calibri" w:cs="Calibri" w:eastAsia="Calibri"/>
          <w:sz w:val="16"/>
          <w:szCs w:val="16"/>
          <w:u w:val="single" w:color="000000"/>
        </w:rPr>
      </w:r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al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#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93" w:lineRule="exact"/>
        <w:ind w:left="752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  <w:u w:val="single" w:color="000000"/>
        </w:rPr>
        <w:t>b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  <w:u w:val="single" w:color="000000"/>
        </w:rPr>
        <w:t>/L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sz w:val="16"/>
          <w:szCs w:val="16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Mar w:header="619" w:top="840" w:bottom="280" w:left="400" w:right="620"/>
          <w:headerReference w:type="default" r:id="rId5"/>
          <w:type w:val="continuous"/>
          <w:pgSz w:w="12240" w:h="15840"/>
        </w:sectPr>
      </w:pPr>
      <w:rPr/>
    </w:p>
    <w:p>
      <w:pPr>
        <w:spacing w:before="28" w:after="0" w:line="240" w:lineRule="auto"/>
        <w:ind w:left="752" w:right="-64"/>
        <w:jc w:val="left"/>
        <w:tabs>
          <w:tab w:pos="224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56.16pt;margin-top:22.697214pt;width:499.78pt;height:.1pt;mso-position-horizontal-relative:page;mso-position-vertical-relative:paragraph;z-index:-648" coordorigin="1123,454" coordsize="9996,2">
            <v:shape style="position:absolute;left:1123;top:454;width:9996;height:2" coordorigin="1123,454" coordsize="9996,0" path="m1123,454l11119,454e" filled="f" stroked="t" strokeweight="1.5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-1"/>
        </w:rPr>
        <w:t>D</w:t>
      </w:r>
      <w:r>
        <w:rPr>
          <w:rFonts w:ascii="Calibri" w:hAnsi="Calibri" w:cs="Calibri" w:eastAsia="Calibri"/>
          <w:sz w:val="16"/>
          <w:szCs w:val="16"/>
          <w:spacing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</w:rPr>
        <w:t>t</w:t>
      </w:r>
      <w:r>
        <w:rPr>
          <w:rFonts w:ascii="Calibri" w:hAnsi="Calibri" w:cs="Calibri" w:eastAsia="Calibri"/>
          <w:sz w:val="16"/>
          <w:szCs w:val="16"/>
          <w:spacing w:val="-1"/>
        </w:rPr>
        <w:t>e</w:t>
      </w:r>
      <w:r>
        <w:rPr>
          <w:rFonts w:ascii="Calibri" w:hAnsi="Calibri" w:cs="Calibri" w:eastAsia="Calibri"/>
          <w:sz w:val="16"/>
          <w:szCs w:val="16"/>
          <w:spacing w:val="0"/>
        </w:rPr>
        <w:t>:</w:t>
      </w:r>
      <w:r>
        <w:rPr>
          <w:rFonts w:ascii="Calibri" w:hAnsi="Calibri" w:cs="Calibri" w:eastAsia="Calibri"/>
          <w:sz w:val="16"/>
          <w:szCs w:val="16"/>
          <w:spacing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u w:val="single" w:color="0000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0"/>
        </w:rPr>
      </w:r>
    </w:p>
    <w:p>
      <w:pPr>
        <w:spacing w:before="28" w:after="0" w:line="240" w:lineRule="auto"/>
        <w:ind w:right="-64"/>
        <w:jc w:val="left"/>
        <w:tabs>
          <w:tab w:pos="238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1"/>
        </w:rPr>
        <w:t>T</w:t>
      </w:r>
      <w:r>
        <w:rPr>
          <w:rFonts w:ascii="Calibri" w:hAnsi="Calibri" w:cs="Calibri" w:eastAsia="Calibri"/>
          <w:sz w:val="16"/>
          <w:szCs w:val="16"/>
          <w:spacing w:val="-1"/>
        </w:rPr>
        <w:t>i</w:t>
      </w:r>
      <w:r>
        <w:rPr>
          <w:rFonts w:ascii="Calibri" w:hAnsi="Calibri" w:cs="Calibri" w:eastAsia="Calibri"/>
          <w:sz w:val="16"/>
          <w:szCs w:val="16"/>
          <w:spacing w:val="1"/>
        </w:rPr>
        <w:t>m</w:t>
      </w:r>
      <w:r>
        <w:rPr>
          <w:rFonts w:ascii="Calibri" w:hAnsi="Calibri" w:cs="Calibri" w:eastAsia="Calibri"/>
          <w:sz w:val="16"/>
          <w:szCs w:val="16"/>
          <w:spacing w:val="-1"/>
        </w:rPr>
        <w:t>e</w:t>
      </w:r>
      <w:r>
        <w:rPr>
          <w:rFonts w:ascii="Calibri" w:hAnsi="Calibri" w:cs="Calibri" w:eastAsia="Calibri"/>
          <w:sz w:val="16"/>
          <w:szCs w:val="16"/>
          <w:spacing w:val="-2"/>
        </w:rPr>
        <w:t>/</w:t>
      </w:r>
      <w:r>
        <w:rPr>
          <w:rFonts w:ascii="Calibri" w:hAnsi="Calibri" w:cs="Calibri" w:eastAsia="Calibri"/>
          <w:sz w:val="16"/>
          <w:szCs w:val="16"/>
          <w:spacing w:val="1"/>
        </w:rPr>
        <w:t>P</w:t>
      </w:r>
      <w:r>
        <w:rPr>
          <w:rFonts w:ascii="Calibri" w:hAnsi="Calibri" w:cs="Calibri" w:eastAsia="Calibri"/>
          <w:sz w:val="16"/>
          <w:szCs w:val="16"/>
          <w:spacing w:val="-1"/>
        </w:rPr>
        <w:t>e</w:t>
      </w:r>
      <w:r>
        <w:rPr>
          <w:rFonts w:ascii="Calibri" w:hAnsi="Calibri" w:cs="Calibri" w:eastAsia="Calibri"/>
          <w:sz w:val="16"/>
          <w:szCs w:val="16"/>
          <w:spacing w:val="-1"/>
        </w:rPr>
        <w:t>r</w:t>
      </w:r>
      <w:r>
        <w:rPr>
          <w:rFonts w:ascii="Calibri" w:hAnsi="Calibri" w:cs="Calibri" w:eastAsia="Calibri"/>
          <w:sz w:val="16"/>
          <w:szCs w:val="16"/>
          <w:spacing w:val="-1"/>
        </w:rPr>
        <w:t>i</w:t>
      </w:r>
      <w:r>
        <w:rPr>
          <w:rFonts w:ascii="Calibri" w:hAnsi="Calibri" w:cs="Calibri" w:eastAsia="Calibri"/>
          <w:sz w:val="16"/>
          <w:szCs w:val="16"/>
          <w:spacing w:val="-1"/>
        </w:rPr>
        <w:t>o</w:t>
      </w:r>
      <w:r>
        <w:rPr>
          <w:rFonts w:ascii="Calibri" w:hAnsi="Calibri" w:cs="Calibri" w:eastAsia="Calibri"/>
          <w:sz w:val="16"/>
          <w:szCs w:val="16"/>
          <w:spacing w:val="0"/>
        </w:rPr>
        <w:t>d:</w:t>
      </w:r>
      <w:r>
        <w:rPr>
          <w:rFonts w:ascii="Calibri" w:hAnsi="Calibri" w:cs="Calibri" w:eastAsia="Calibri"/>
          <w:sz w:val="16"/>
          <w:szCs w:val="16"/>
          <w:spacing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u w:val="single" w:color="0000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0"/>
        </w:rPr>
      </w:r>
    </w:p>
    <w:p>
      <w:pPr>
        <w:spacing w:before="28" w:after="0" w:line="240" w:lineRule="auto"/>
        <w:ind w:right="-20"/>
        <w:jc w:val="left"/>
        <w:tabs>
          <w:tab w:pos="294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</w:rPr>
        <w:t>L</w:t>
      </w:r>
      <w:r>
        <w:rPr>
          <w:rFonts w:ascii="Calibri" w:hAnsi="Calibri" w:cs="Calibri" w:eastAsia="Calibri"/>
          <w:sz w:val="16"/>
          <w:szCs w:val="16"/>
          <w:spacing w:val="-1"/>
        </w:rPr>
        <w:t>o</w:t>
      </w:r>
      <w:r>
        <w:rPr>
          <w:rFonts w:ascii="Calibri" w:hAnsi="Calibri" w:cs="Calibri" w:eastAsia="Calibri"/>
          <w:sz w:val="16"/>
          <w:szCs w:val="16"/>
          <w:spacing w:val="-1"/>
        </w:rPr>
        <w:t>c</w:t>
      </w:r>
      <w:r>
        <w:rPr>
          <w:rFonts w:ascii="Calibri" w:hAnsi="Calibri" w:cs="Calibri" w:eastAsia="Calibri"/>
          <w:sz w:val="16"/>
          <w:szCs w:val="16"/>
          <w:spacing w:val="0"/>
        </w:rPr>
        <w:t>a</w:t>
      </w:r>
      <w:r>
        <w:rPr>
          <w:rFonts w:ascii="Calibri" w:hAnsi="Calibri" w:cs="Calibri" w:eastAsia="Calibri"/>
          <w:sz w:val="16"/>
          <w:szCs w:val="16"/>
          <w:spacing w:val="-1"/>
        </w:rPr>
        <w:t>t</w:t>
      </w:r>
      <w:r>
        <w:rPr>
          <w:rFonts w:ascii="Calibri" w:hAnsi="Calibri" w:cs="Calibri" w:eastAsia="Calibri"/>
          <w:sz w:val="16"/>
          <w:szCs w:val="16"/>
          <w:spacing w:val="-1"/>
        </w:rPr>
        <w:t>i</w:t>
      </w:r>
      <w:r>
        <w:rPr>
          <w:rFonts w:ascii="Calibri" w:hAnsi="Calibri" w:cs="Calibri" w:eastAsia="Calibri"/>
          <w:sz w:val="16"/>
          <w:szCs w:val="16"/>
          <w:spacing w:val="-1"/>
        </w:rPr>
        <w:t>o</w:t>
      </w:r>
      <w:r>
        <w:rPr>
          <w:rFonts w:ascii="Calibri" w:hAnsi="Calibri" w:cs="Calibri" w:eastAsia="Calibri"/>
          <w:sz w:val="16"/>
          <w:szCs w:val="16"/>
          <w:spacing w:val="0"/>
        </w:rPr>
        <w:t>n:</w:t>
      </w:r>
      <w:r>
        <w:rPr>
          <w:rFonts w:ascii="Calibri" w:hAnsi="Calibri" w:cs="Calibri" w:eastAsia="Calibri"/>
          <w:sz w:val="16"/>
          <w:szCs w:val="16"/>
          <w:spacing w:val="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u w:val="single" w:color="0000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u w:val="single" w:color="000000"/>
        </w:rPr>
      </w:r>
      <w:r>
        <w:rPr>
          <w:rFonts w:ascii="Calibri" w:hAnsi="Calibri" w:cs="Calibri" w:eastAsia="Calibri"/>
          <w:sz w:val="16"/>
          <w:szCs w:val="16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840" w:bottom="280" w:left="400" w:right="620"/>
          <w:cols w:num="3" w:equalWidth="0">
            <w:col w:w="2254" w:space="695"/>
            <w:col w:w="2399" w:space="446"/>
            <w:col w:w="542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000004" w:type="dxa"/>
      </w:tblPr>
      <w:tblGrid/>
      <w:tr>
        <w:trPr>
          <w:trHeight w:val="443" w:hRule="exact"/>
        </w:trPr>
        <w:tc>
          <w:tcPr>
            <w:tcW w:w="5852" w:type="dxa"/>
            <w:tcBorders>
              <w:top w:val="single" w:sz="13.28" w:space="0" w:color="000000"/>
              <w:bottom w:val="single" w:sz="6.56008" w:space="0" w:color="000000"/>
              <w:left w:val="single" w:sz="12.32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84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Ratio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13.28" w:space="0" w:color="000000"/>
              <w:bottom w:val="single" w:sz="6.56008" w:space="0" w:color="000000"/>
              <w:left w:val="single" w:sz="4.64008" w:space="0" w:color="000000"/>
              <w:right w:val="single" w:sz="6.56" w:space="0" w:color="000000"/>
            </w:tcBorders>
            <w:shd w:val="clear" w:color="auto" w:fill="D9D9D9"/>
          </w:tcPr>
          <w:p>
            <w:pPr>
              <w:spacing w:before="0" w:after="0" w:line="193" w:lineRule="exact"/>
              <w:ind w:left="17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13.2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  <w:shd w:val="clear" w:color="auto" w:fill="D9D9D9"/>
          </w:tcPr>
          <w:p>
            <w:pPr>
              <w:spacing w:before="0" w:after="0" w:line="193" w:lineRule="exact"/>
              <w:ind w:left="157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13.2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  <w:shd w:val="clear" w:color="auto" w:fill="D9D9D9"/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13.28" w:space="0" w:color="000000"/>
              <w:bottom w:val="single" w:sz="12.32" w:space="0" w:color="D9D9D9"/>
              <w:left w:val="single" w:sz="6.56" w:space="0" w:color="000000"/>
              <w:right w:val="single" w:sz="6.56024" w:space="0" w:color="000000"/>
            </w:tcBorders>
            <w:shd w:val="clear" w:color="auto" w:fill="D9D9D9"/>
          </w:tcPr>
          <w:p>
            <w:pPr>
              <w:spacing w:before="0" w:after="0" w:line="193" w:lineRule="exact"/>
              <w:ind w:left="278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4" w:lineRule="exact"/>
              <w:ind w:left="196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13.28" w:space="0" w:color="000000"/>
              <w:bottom w:val="single" w:sz="12.32" w:space="0" w:color="D9D9D9"/>
              <w:left w:val="single" w:sz="6.56024" w:space="0" w:color="000000"/>
              <w:right w:val="single" w:sz="12.32" w:space="0" w:color="000000"/>
            </w:tcBorders>
            <w:shd w:val="clear" w:color="auto" w:fill="D9D9D9"/>
          </w:tcPr>
          <w:p>
            <w:pPr>
              <w:spacing w:before="0" w:after="0" w:line="193" w:lineRule="exact"/>
              <w:ind w:left="329" w:right="30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Not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4" w:lineRule="exact"/>
              <w:ind w:left="104" w:right="8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cab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75" w:hRule="exact"/>
        </w:trPr>
        <w:tc>
          <w:tcPr>
            <w:tcW w:w="5852" w:type="dxa"/>
            <w:tcBorders>
              <w:top w:val="single" w:sz="6.56008" w:space="0" w:color="000000"/>
              <w:bottom w:val="single" w:sz="6.56008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1a: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12.32" w:space="0" w:color="D9D9D9"/>
              <w:bottom w:val="single" w:sz="6.56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12.32" w:space="0" w:color="D9D9D9"/>
              <w:bottom w:val="single" w:sz="6.56008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5852" w:type="dxa"/>
            <w:tcBorders>
              <w:top w:val="single" w:sz="6.56008" w:space="0" w:color="000000"/>
              <w:bottom w:val="single" w:sz="6.56008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1b: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008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5852" w:type="dxa"/>
            <w:tcBorders>
              <w:top w:val="single" w:sz="6.56008" w:space="0" w:color="000000"/>
              <w:bottom w:val="single" w:sz="6.56008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008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29" w:hRule="exact"/>
        </w:trPr>
        <w:tc>
          <w:tcPr>
            <w:tcW w:w="5852" w:type="dxa"/>
            <w:tcBorders>
              <w:top w:val="single" w:sz="6.56008" w:space="0" w:color="000000"/>
              <w:bottom w:val="single" w:sz="6.56008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1d: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008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5852" w:type="dxa"/>
            <w:tcBorders>
              <w:top w:val="single" w:sz="6.56008" w:space="0" w:color="000000"/>
              <w:bottom w:val="single" w:sz="6.75216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1e: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ig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inst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75216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7521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7521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008" w:space="0" w:color="000000"/>
              <w:bottom w:val="single" w:sz="6.7521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75216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11" w:hRule="exact"/>
        </w:trPr>
        <w:tc>
          <w:tcPr>
            <w:tcW w:w="5852" w:type="dxa"/>
            <w:tcBorders>
              <w:top w:val="single" w:sz="6.75216" w:space="0" w:color="000000"/>
              <w:bottom w:val="single" w:sz="6.55984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ig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i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75216" w:space="0" w:color="000000"/>
              <w:bottom w:val="single" w:sz="6.5598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75216" w:space="0" w:color="000000"/>
              <w:bottom w:val="single" w:sz="6.55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75216" w:space="0" w:color="000000"/>
              <w:bottom w:val="single" w:sz="6.55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75216" w:space="0" w:color="000000"/>
              <w:bottom w:val="single" w:sz="6.5598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75216" w:space="0" w:color="000000"/>
              <w:bottom w:val="single" w:sz="6.55984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09" w:hRule="exact"/>
        </w:trPr>
        <w:tc>
          <w:tcPr>
            <w:tcW w:w="5852" w:type="dxa"/>
            <w:tcBorders>
              <w:top w:val="single" w:sz="6.55984" w:space="0" w:color="000000"/>
              <w:bottom w:val="single" w:sz="6.55984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2a: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vi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resp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5984" w:space="0" w:color="000000"/>
              <w:bottom w:val="single" w:sz="6.5598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5984" w:space="0" w:color="000000"/>
              <w:bottom w:val="single" w:sz="6.55984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31" w:hRule="exact"/>
        </w:trPr>
        <w:tc>
          <w:tcPr>
            <w:tcW w:w="5852" w:type="dxa"/>
            <w:tcBorders>
              <w:top w:val="single" w:sz="6.55984" w:space="0" w:color="000000"/>
              <w:bottom w:val="single" w:sz="6.55984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2b: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lt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5984" w:space="0" w:color="000000"/>
              <w:bottom w:val="single" w:sz="6.5598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5984" w:space="0" w:color="000000"/>
              <w:bottom w:val="single" w:sz="6.5598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5984" w:space="0" w:color="000000"/>
              <w:bottom w:val="single" w:sz="6.55984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5852" w:type="dxa"/>
            <w:tcBorders>
              <w:top w:val="single" w:sz="6.55984" w:space="0" w:color="000000"/>
              <w:bottom w:val="single" w:sz="6.56024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4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las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5984" w:space="0" w:color="000000"/>
              <w:bottom w:val="single" w:sz="6.5602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598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598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598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5984" w:space="0" w:color="000000"/>
              <w:bottom w:val="single" w:sz="6.56024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29" w:hRule="exact"/>
        </w:trPr>
        <w:tc>
          <w:tcPr>
            <w:tcW w:w="5852" w:type="dxa"/>
            <w:tcBorders>
              <w:top w:val="single" w:sz="6.56024" w:space="0" w:color="000000"/>
              <w:bottom w:val="single" w:sz="6.56024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2d:</w:t>
            </w:r>
            <w:r>
              <w:rPr>
                <w:rFonts w:ascii="Calibri" w:hAnsi="Calibri" w:cs="Calibri" w:eastAsia="Calibri"/>
                <w:sz w:val="20"/>
                <w:szCs w:val="20"/>
                <w:spacing w:val="4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024" w:space="0" w:color="000000"/>
              <w:bottom w:val="single" w:sz="6.5602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24" w:space="0" w:color="000000"/>
              <w:bottom w:val="single" w:sz="6.56024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5852" w:type="dxa"/>
            <w:tcBorders>
              <w:top w:val="single" w:sz="6.56024" w:space="0" w:color="000000"/>
              <w:bottom w:val="single" w:sz="12.32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2e:</w:t>
            </w:r>
            <w:r>
              <w:rPr>
                <w:rFonts w:ascii="Calibri" w:hAnsi="Calibri" w:cs="Calibri" w:eastAsia="Calibri"/>
                <w:sz w:val="20"/>
                <w:szCs w:val="20"/>
                <w:spacing w:val="44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izi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24" w:space="0" w:color="000000"/>
              <w:bottom w:val="single" w:sz="12.32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24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24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024" w:space="0" w:color="000000"/>
              <w:bottom w:val="single" w:sz="12.3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24" w:space="0" w:color="000000"/>
              <w:bottom w:val="single" w:sz="12.32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840" w:bottom="280" w:left="400" w:right="62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000004" w:type="dxa"/>
      </w:tblPr>
      <w:tblGrid/>
      <w:tr>
        <w:trPr>
          <w:trHeight w:val="441" w:hRule="exact"/>
        </w:trPr>
        <w:tc>
          <w:tcPr>
            <w:tcW w:w="5852" w:type="dxa"/>
            <w:tcBorders>
              <w:top w:val="single" w:sz="13.28" w:space="0" w:color="000000"/>
              <w:bottom w:val="single" w:sz="6.56" w:space="0" w:color="000000"/>
              <w:left w:val="single" w:sz="12.32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40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99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Ratio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Sc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13.28" w:space="0" w:color="000000"/>
              <w:bottom w:val="single" w:sz="6.56" w:space="0" w:color="000000"/>
              <w:left w:val="single" w:sz="4.64008" w:space="0" w:color="000000"/>
              <w:right w:val="single" w:sz="6.56" w:space="0" w:color="000000"/>
            </w:tcBorders>
            <w:shd w:val="clear" w:color="auto" w:fill="D9D9D9"/>
          </w:tcPr>
          <w:p>
            <w:pPr>
              <w:spacing w:before="0" w:after="0" w:line="191" w:lineRule="exact"/>
              <w:ind w:left="179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  <w:shd w:val="clear" w:color="auto" w:fill="D9D9D9"/>
          </w:tcPr>
          <w:p>
            <w:pPr>
              <w:spacing w:before="0" w:after="0" w:line="191" w:lineRule="exact"/>
              <w:ind w:left="157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13.2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  <w:shd w:val="clear" w:color="auto" w:fill="D9D9D9"/>
          </w:tcPr>
          <w:p>
            <w:pPr>
              <w:spacing w:before="0" w:after="0" w:line="191" w:lineRule="exact"/>
              <w:ind w:left="196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13.28" w:space="0" w:color="000000"/>
              <w:bottom w:val="single" w:sz="12.32" w:space="0" w:color="D9D9D9"/>
              <w:left w:val="single" w:sz="6.56" w:space="0" w:color="000000"/>
              <w:right w:val="single" w:sz="6.56024" w:space="0" w:color="000000"/>
            </w:tcBorders>
            <w:shd w:val="clear" w:color="auto" w:fill="D9D9D9"/>
          </w:tcPr>
          <w:p>
            <w:pPr>
              <w:spacing w:before="0" w:after="0" w:line="191" w:lineRule="exact"/>
              <w:ind w:left="278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96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13.28" w:space="0" w:color="000000"/>
              <w:bottom w:val="single" w:sz="12.32" w:space="0" w:color="D9D9D9"/>
              <w:left w:val="single" w:sz="6.56024" w:space="0" w:color="000000"/>
              <w:right w:val="single" w:sz="12.32" w:space="0" w:color="000000"/>
            </w:tcBorders>
            <w:shd w:val="clear" w:color="auto" w:fill="D9D9D9"/>
          </w:tcPr>
          <w:p>
            <w:pPr>
              <w:spacing w:before="0" w:after="0" w:line="191" w:lineRule="exact"/>
              <w:ind w:left="326" w:right="30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Not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4" w:right="8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cab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31" w:hRule="exact"/>
        </w:trPr>
        <w:tc>
          <w:tcPr>
            <w:tcW w:w="5852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3a: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" w:space="0" w:color="000000"/>
              <w:bottom w:val="single" w:sz="6.56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12.32" w:space="0" w:color="D9D9D9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12.32" w:space="0" w:color="D9D9D9"/>
              <w:bottom w:val="single" w:sz="6.56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5852" w:type="dxa"/>
            <w:tcBorders>
              <w:top w:val="single" w:sz="6.56" w:space="0" w:color="000000"/>
              <w:bottom w:val="single" w:sz="6.56008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3b: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" w:space="0" w:color="000000"/>
              <w:bottom w:val="single" w:sz="6.56008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" w:space="0" w:color="000000"/>
              <w:bottom w:val="single" w:sz="6.56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" w:space="0" w:color="000000"/>
              <w:bottom w:val="single" w:sz="6.56008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5852" w:type="dxa"/>
            <w:tcBorders>
              <w:top w:val="single" w:sz="6.56008" w:space="0" w:color="000000"/>
              <w:bottom w:val="single" w:sz="6.56008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4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008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5852" w:type="dxa"/>
            <w:tcBorders>
              <w:top w:val="single" w:sz="6.56008" w:space="0" w:color="000000"/>
              <w:bottom w:val="single" w:sz="6.56008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3d:</w:t>
            </w:r>
            <w:r>
              <w:rPr>
                <w:rFonts w:ascii="Calibri" w:hAnsi="Calibri" w:cs="Calibri" w:eastAsia="Calibri"/>
                <w:sz w:val="20"/>
                <w:szCs w:val="20"/>
                <w:spacing w:val="4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008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38" w:hRule="exact"/>
        </w:trPr>
        <w:tc>
          <w:tcPr>
            <w:tcW w:w="5852" w:type="dxa"/>
            <w:tcBorders>
              <w:top w:val="single" w:sz="6.56008" w:space="0" w:color="000000"/>
              <w:bottom w:val="single" w:sz="13.28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3e:</w:t>
            </w:r>
            <w:r>
              <w:rPr>
                <w:rFonts w:ascii="Calibri" w:hAnsi="Calibri" w:cs="Calibri" w:eastAsia="Calibri"/>
                <w:sz w:val="20"/>
                <w:szCs w:val="20"/>
                <w:spacing w:val="44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flexi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ility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resp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ive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13.28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13.2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13.2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008" w:space="0" w:color="000000"/>
              <w:bottom w:val="single" w:sz="13.2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13.28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5852" w:type="dxa"/>
            <w:tcBorders>
              <w:top w:val="single" w:sz="13.28" w:space="0" w:color="000000"/>
              <w:bottom w:val="single" w:sz="6.56008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4a: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13.28" w:space="0" w:color="000000"/>
              <w:bottom w:val="single" w:sz="6.56008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13.2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i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13.2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i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13.28" w:space="0" w:color="000000"/>
              <w:bottom w:val="single" w:sz="6.56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i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13.28" w:space="0" w:color="000000"/>
              <w:bottom w:val="single" w:sz="6.56008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5852" w:type="dxa"/>
            <w:tcBorders>
              <w:top w:val="single" w:sz="6.56008" w:space="0" w:color="000000"/>
              <w:bottom w:val="single" w:sz="6.56008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4b: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008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5852" w:type="dxa"/>
            <w:tcBorders>
              <w:top w:val="single" w:sz="6.56008" w:space="0" w:color="000000"/>
              <w:bottom w:val="single" w:sz="6.56008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4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fa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008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5852" w:type="dxa"/>
            <w:tcBorders>
              <w:top w:val="single" w:sz="6.56008" w:space="0" w:color="000000"/>
              <w:bottom w:val="single" w:sz="6.56008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4d:</w:t>
            </w:r>
            <w:r>
              <w:rPr>
                <w:rFonts w:ascii="Calibri" w:hAnsi="Calibri" w:cs="Calibri" w:eastAsia="Calibri"/>
                <w:sz w:val="20"/>
                <w:szCs w:val="20"/>
                <w:spacing w:val="4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ity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008" w:space="0" w:color="000000"/>
              <w:bottom w:val="single" w:sz="6.56008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008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20" w:hRule="exact"/>
        </w:trPr>
        <w:tc>
          <w:tcPr>
            <w:tcW w:w="5852" w:type="dxa"/>
            <w:tcBorders>
              <w:top w:val="single" w:sz="6.56008" w:space="0" w:color="000000"/>
              <w:bottom w:val="single" w:sz="6.56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4e:</w:t>
            </w:r>
            <w:r>
              <w:rPr>
                <w:rFonts w:ascii="Calibri" w:hAnsi="Calibri" w:cs="Calibri" w:eastAsia="Calibri"/>
                <w:sz w:val="20"/>
                <w:szCs w:val="20"/>
                <w:spacing w:val="44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lly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0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008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08" w:space="0" w:color="000000"/>
              <w:bottom w:val="single" w:sz="6.56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38" w:hRule="exact"/>
        </w:trPr>
        <w:tc>
          <w:tcPr>
            <w:tcW w:w="5852" w:type="dxa"/>
            <w:tcBorders>
              <w:top w:val="single" w:sz="6.56" w:space="0" w:color="000000"/>
              <w:bottom w:val="single" w:sz="12.32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43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ing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i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80" w:type="dxa"/>
            <w:tcBorders>
              <w:top w:val="single" w:sz="6.56" w:space="0" w:color="000000"/>
              <w:bottom w:val="single" w:sz="12.32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9" w:right="42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46" w:right="42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1" w:right="38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" w:space="0" w:color="000000"/>
              <w:bottom w:val="single" w:sz="12.3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01" w:right="3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" w:space="0" w:color="000000"/>
              <w:bottom w:val="single" w:sz="12.32" w:space="0" w:color="000000"/>
              <w:left w:val="single" w:sz="6.56024" w:space="0" w:color="000000"/>
              <w:right w:val="single" w:sz="12.32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exact"/>
        <w:ind w:left="752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ease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es,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essa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):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19" w:footer="0" w:top="840" w:bottom="280" w:left="400" w:right="620"/>
          <w:pgSz w:w="12240" w:h="15840"/>
        </w:sectPr>
      </w:pPr>
      <w:rPr/>
    </w:p>
    <w:p>
      <w:pPr>
        <w:spacing w:before="19" w:after="0" w:line="240" w:lineRule="exact"/>
        <w:ind w:left="752" w:right="-70"/>
        <w:jc w:val="left"/>
        <w:tabs>
          <w:tab w:pos="5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or’s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: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9" w:after="0" w:line="240" w:lineRule="exact"/>
        <w:ind w:right="-20"/>
        <w:jc w:val="left"/>
        <w:tabs>
          <w:tab w:pos="1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w w:val="99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40" w:bottom="280" w:left="400" w:right="620"/>
          <w:cols w:num="2" w:equalWidth="0">
            <w:col w:w="5838" w:space="675"/>
            <w:col w:w="4707"/>
          </w:cols>
        </w:sectPr>
      </w:pPr>
      <w:rPr/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exact"/>
        <w:ind w:left="752" w:right="-20"/>
        <w:jc w:val="left"/>
        <w:tabs>
          <w:tab w:pos="59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or’s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ame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t):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40" w:bottom="280" w:left="400" w:right="620"/>
        </w:sectPr>
      </w:pPr>
      <w:rPr/>
    </w:p>
    <w:p>
      <w:pPr>
        <w:spacing w:before="19" w:after="0" w:line="240" w:lineRule="auto"/>
        <w:ind w:left="752" w:right="-77"/>
        <w:jc w:val="left"/>
        <w:tabs>
          <w:tab w:pos="58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r’s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752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ing</w:t>
      </w:r>
      <w:r>
        <w:rPr>
          <w:rFonts w:ascii="Calibri" w:hAnsi="Calibri" w:cs="Calibri" w:eastAsia="Calibri"/>
          <w:sz w:val="20"/>
          <w:szCs w:val="20"/>
          <w:spacing w:val="-1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tabs>
          <w:tab w:pos="1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w w:val="99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sectPr>
      <w:type w:val="continuous"/>
      <w:pgSz w:w="12240" w:h="15840"/>
      <w:pgMar w:top="840" w:bottom="280" w:left="400" w:right="620"/>
      <w:cols w:num="2" w:equalWidth="0">
        <w:col w:w="5818" w:space="695"/>
        <w:col w:w="47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9998pt;margin-top:29.959999pt;width:128.983423pt;height:13.04pt;mso-position-horizontal-relative:page;mso-position-vertical-relative:page;z-index:-64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2540" w:val="left"/>
                  </w:tabs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position w:val="1"/>
                  </w:rPr>
                  <w:t>ac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position w:val="1"/>
                  </w:rPr>
                  <w:t>ID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u w:val="single" w:color="000000"/>
                    <w:position w:val="1"/>
                  </w:rPr>
                  <w:tab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3.449997pt;margin-top:29.959999pt;width:280.573671pt;height:13.04pt;mso-position-horizontal-relative:page;mso-position-vertical-relative:page;z-index:-64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5580" w:val="left"/>
                  </w:tabs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position w:val="1"/>
                  </w:rPr>
                  <w:t>eacher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u w:val="single" w:color="0000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u w:val="single" w:color="000000"/>
                    <w:position w:val="1"/>
                  </w:rPr>
                  <w:tab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u w:val="single" w:color="0000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Herschel</dc:creator>
  <dcterms:created xsi:type="dcterms:W3CDTF">2013-09-10T23:46:21Z</dcterms:created>
  <dcterms:modified xsi:type="dcterms:W3CDTF">2013-09-10T23:46:21Z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LastSaved">
    <vt:filetime>2013-09-11T00:00:00Z</vt:filetime>
  </property>
</Properties>
</file>